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8F" w:rsidRPr="00FC3156" w:rsidRDefault="00F37B60" w:rsidP="00102FD2">
      <w:pPr>
        <w:pStyle w:val="Nadpis2"/>
        <w:tabs>
          <w:tab w:val="left" w:pos="5103"/>
        </w:tabs>
        <w:rPr>
          <w:spacing w:val="30"/>
          <w:sz w:val="36"/>
        </w:rPr>
      </w:pPr>
      <w:r>
        <w:rPr>
          <w:sz w:val="32"/>
        </w:rPr>
        <w:t>KY</w:t>
      </w:r>
      <w:r w:rsidR="00FC3156">
        <w:rPr>
          <w:sz w:val="32"/>
        </w:rPr>
        <w:t xml:space="preserve"> </w:t>
      </w:r>
      <w:r w:rsidR="00FC3156">
        <w:rPr>
          <w:sz w:val="32"/>
        </w:rPr>
        <w:tab/>
      </w:r>
      <w:r w:rsidR="00FC3156">
        <w:rPr>
          <w:spacing w:val="30"/>
          <w:sz w:val="36"/>
        </w:rPr>
        <w:t>Menovk</w:t>
      </w:r>
      <w:r w:rsidR="00FC3156" w:rsidRPr="00FC3156">
        <w:rPr>
          <w:spacing w:val="30"/>
          <w:sz w:val="36"/>
        </w:rPr>
        <w:t xml:space="preserve">a </w:t>
      </w:r>
      <w:r w:rsidR="001C288F" w:rsidRPr="00FC3156">
        <w:rPr>
          <w:spacing w:val="30"/>
          <w:sz w:val="36"/>
        </w:rPr>
        <w:t>c</w:t>
      </w:r>
      <w:r w:rsidR="00FC3156">
        <w:rPr>
          <w:spacing w:val="30"/>
          <w:sz w:val="36"/>
        </w:rPr>
        <w:t>hovov – stád kô</w:t>
      </w:r>
      <w:r w:rsidR="00FC3156" w:rsidRPr="00FC3156">
        <w:rPr>
          <w:spacing w:val="30"/>
          <w:sz w:val="36"/>
        </w:rPr>
        <w:t>z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354"/>
        <w:gridCol w:w="354"/>
      </w:tblGrid>
      <w:tr w:rsidR="001C288F" w:rsidTr="00645753">
        <w:trPr>
          <w:cantSplit/>
          <w:trHeight w:val="253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C288F" w:rsidRPr="009B2AA3" w:rsidRDefault="001C288F" w:rsidP="00B654C9">
            <w:pPr>
              <w:pStyle w:val="Nadpis1"/>
              <w:jc w:val="center"/>
              <w:rPr>
                <w:sz w:val="22"/>
                <w:szCs w:val="22"/>
              </w:rPr>
            </w:pPr>
            <w:r w:rsidRPr="009B2AA3">
              <w:rPr>
                <w:sz w:val="22"/>
                <w:szCs w:val="22"/>
              </w:rPr>
              <w:t>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288F" w:rsidRPr="009B2AA3" w:rsidRDefault="00FD6CDD" w:rsidP="00B654C9">
            <w:pPr>
              <w:pStyle w:val="Nadpis1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88.6pt;margin-top:8.5pt;width:517.1pt;height:18pt;z-index:1;mso-position-horizontal-relative:text;mso-position-vertical-relative:text" strokecolor="gray">
                  <v:textbox style="mso-next-textbox:#_x0000_s1033">
                    <w:txbxContent>
                      <w:p w:rsidR="001C288F" w:rsidRDefault="008C346A" w:rsidP="00FC3156">
                        <w:pPr>
                          <w:tabs>
                            <w:tab w:val="left" w:pos="4820"/>
                          </w:tabs>
                        </w:pPr>
                        <w:r>
                          <w:t>Dátum</w:t>
                        </w:r>
                        <w:r w:rsidR="00FC3156">
                          <w:t>:</w:t>
                        </w:r>
                        <w:r w:rsidR="00FC3156">
                          <w:tab/>
                        </w:r>
                        <w:r>
                          <w:t>Vyhotovil:</w:t>
                        </w:r>
                      </w:p>
                    </w:txbxContent>
                  </v:textbox>
                </v:shape>
              </w:pict>
            </w:r>
            <w:proofErr w:type="spellStart"/>
            <w:r w:rsidR="001C288F" w:rsidRPr="009B2AA3">
              <w:rPr>
                <w:sz w:val="22"/>
                <w:szCs w:val="22"/>
              </w:rPr>
              <w:t>Okr</w:t>
            </w:r>
            <w:proofErr w:type="spellEnd"/>
          </w:p>
        </w:tc>
      </w:tr>
      <w:tr w:rsidR="001C288F" w:rsidTr="009B2AA3">
        <w:trPr>
          <w:cantSplit/>
          <w:trHeight w:hRule="exact" w:val="397"/>
        </w:trPr>
        <w:tc>
          <w:tcPr>
            <w:tcW w:w="39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1C288F" w:rsidRDefault="001C288F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  <w:tcBorders>
              <w:top w:val="nil"/>
              <w:bottom w:val="single" w:sz="18" w:space="0" w:color="auto"/>
            </w:tcBorders>
            <w:vAlign w:val="center"/>
          </w:tcPr>
          <w:p w:rsidR="001C288F" w:rsidRDefault="001C288F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C288F" w:rsidRDefault="001C288F">
            <w:pPr>
              <w:jc w:val="center"/>
              <w:rPr>
                <w:sz w:val="24"/>
              </w:rPr>
            </w:pPr>
          </w:p>
        </w:tc>
      </w:tr>
    </w:tbl>
    <w:p w:rsidR="001C288F" w:rsidRPr="009D2ACE" w:rsidRDefault="001C288F">
      <w:pPr>
        <w:rPr>
          <w:sz w:val="16"/>
          <w:szCs w:val="16"/>
        </w:rPr>
      </w:pPr>
    </w:p>
    <w:tbl>
      <w:tblPr>
        <w:tblW w:w="15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368"/>
        <w:gridCol w:w="368"/>
        <w:gridCol w:w="369"/>
        <w:gridCol w:w="369"/>
        <w:gridCol w:w="367"/>
        <w:gridCol w:w="484"/>
        <w:gridCol w:w="2837"/>
        <w:gridCol w:w="926"/>
        <w:gridCol w:w="356"/>
        <w:gridCol w:w="30"/>
        <w:gridCol w:w="327"/>
        <w:gridCol w:w="345"/>
        <w:gridCol w:w="11"/>
        <w:gridCol w:w="357"/>
        <w:gridCol w:w="272"/>
        <w:gridCol w:w="84"/>
        <w:gridCol w:w="364"/>
        <w:gridCol w:w="363"/>
        <w:gridCol w:w="74"/>
        <w:gridCol w:w="289"/>
        <w:gridCol w:w="150"/>
        <w:gridCol w:w="213"/>
        <w:gridCol w:w="224"/>
        <w:gridCol w:w="139"/>
        <w:gridCol w:w="298"/>
        <w:gridCol w:w="65"/>
        <w:gridCol w:w="364"/>
        <w:gridCol w:w="12"/>
        <w:gridCol w:w="2268"/>
        <w:gridCol w:w="851"/>
        <w:gridCol w:w="839"/>
        <w:gridCol w:w="11"/>
        <w:gridCol w:w="832"/>
        <w:gridCol w:w="7"/>
      </w:tblGrid>
      <w:tr w:rsidR="001E2961" w:rsidTr="00645753">
        <w:trPr>
          <w:gridAfter w:val="1"/>
          <w:wAfter w:w="7" w:type="dxa"/>
          <w:cantSplit/>
          <w:trHeight w:val="397"/>
        </w:trPr>
        <w:tc>
          <w:tcPr>
            <w:tcW w:w="110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Podnik</w:t>
            </w:r>
          </w:p>
        </w:tc>
        <w:tc>
          <w:tcPr>
            <w:tcW w:w="1105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Stádo</w:t>
            </w:r>
          </w:p>
        </w:tc>
        <w:tc>
          <w:tcPr>
            <w:tcW w:w="4247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Názov chovu </w:t>
            </w:r>
            <w:r w:rsidRPr="0062354E">
              <w:rPr>
                <w:bCs/>
                <w:sz w:val="22"/>
                <w:szCs w:val="22"/>
              </w:rPr>
              <w:t>(stáda 30)</w:t>
            </w:r>
          </w:p>
        </w:tc>
        <w:tc>
          <w:tcPr>
            <w:tcW w:w="2146" w:type="dxa"/>
            <w:gridSpan w:val="9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farmy</w:t>
            </w:r>
            <w:r w:rsidR="000D0BDD">
              <w:rPr>
                <w:b/>
                <w:sz w:val="22"/>
                <w:szCs w:val="22"/>
              </w:rPr>
              <w:t xml:space="preserve"> CEHZ</w:t>
            </w:r>
          </w:p>
        </w:tc>
        <w:tc>
          <w:tcPr>
            <w:tcW w:w="219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obce</w:t>
            </w:r>
          </w:p>
        </w:tc>
        <w:tc>
          <w:tcPr>
            <w:tcW w:w="4801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3AD" w:rsidRPr="0062354E" w:rsidRDefault="006523AD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Názov obce</w:t>
            </w:r>
            <w:r w:rsidRPr="0062354E">
              <w:rPr>
                <w:bCs/>
                <w:sz w:val="22"/>
                <w:szCs w:val="22"/>
              </w:rPr>
              <w:t>(40)</w:t>
            </w:r>
          </w:p>
        </w:tc>
      </w:tr>
      <w:tr w:rsidR="00B97CEC" w:rsidTr="007200F4">
        <w:trPr>
          <w:cantSplit/>
          <w:trHeight w:val="397"/>
        </w:trPr>
        <w:tc>
          <w:tcPr>
            <w:tcW w:w="3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424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7274" w:rsidRDefault="00BA7274" w:rsidP="001C288F">
            <w:pPr>
              <w:jc w:val="center"/>
              <w:rPr>
                <w:sz w:val="24"/>
              </w:rPr>
            </w:pPr>
          </w:p>
        </w:tc>
      </w:tr>
      <w:tr w:rsidR="005E4AB2" w:rsidTr="00645753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val="397"/>
        </w:trPr>
        <w:tc>
          <w:tcPr>
            <w:tcW w:w="1841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1C288F">
            <w:pPr>
              <w:pStyle w:val="Nadpis4"/>
              <w:rPr>
                <w:sz w:val="22"/>
                <w:szCs w:val="22"/>
              </w:rPr>
            </w:pPr>
            <w:r w:rsidRPr="0062354E">
              <w:rPr>
                <w:sz w:val="22"/>
                <w:szCs w:val="22"/>
              </w:rPr>
              <w:t>PSČ</w:t>
            </w:r>
          </w:p>
        </w:tc>
        <w:tc>
          <w:tcPr>
            <w:tcW w:w="36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1C288F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 xml:space="preserve">Ulica </w:t>
            </w:r>
            <w:r w:rsidRPr="0062354E">
              <w:rPr>
                <w:b w:val="0"/>
                <w:bCs/>
                <w:szCs w:val="22"/>
              </w:rPr>
              <w:t>(30)</w:t>
            </w:r>
          </w:p>
        </w:tc>
        <w:tc>
          <w:tcPr>
            <w:tcW w:w="198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B654C9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Pop. číslo </w:t>
            </w:r>
            <w:r w:rsidRPr="0062354E">
              <w:rPr>
                <w:sz w:val="22"/>
                <w:szCs w:val="22"/>
              </w:rPr>
              <w:t>(10)</w:t>
            </w:r>
          </w:p>
        </w:tc>
        <w:tc>
          <w:tcPr>
            <w:tcW w:w="64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1C28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Eko</w:t>
            </w:r>
            <w:proofErr w:type="spellEnd"/>
            <w:r>
              <w:rPr>
                <w:b/>
                <w:sz w:val="22"/>
                <w:szCs w:val="22"/>
              </w:rPr>
              <w:t xml:space="preserve"> chov</w:t>
            </w:r>
          </w:p>
        </w:tc>
        <w:tc>
          <w:tcPr>
            <w:tcW w:w="2639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1C288F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Plemeno</w:t>
            </w: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1C288F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Úžitkové zameranie stáda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1E2961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St. KÚ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4AB2" w:rsidRPr="000D0BDD" w:rsidRDefault="005E4AB2" w:rsidP="001E2961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Výkon</w:t>
            </w:r>
          </w:p>
        </w:tc>
      </w:tr>
      <w:tr w:rsidR="005E4AB2" w:rsidTr="006D785A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val="397"/>
        </w:trPr>
        <w:tc>
          <w:tcPr>
            <w:tcW w:w="184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AB2" w:rsidRDefault="005E4AB2" w:rsidP="001C288F">
            <w:pPr>
              <w:jc w:val="center"/>
              <w:rPr>
                <w:sz w:val="24"/>
              </w:rPr>
            </w:pPr>
          </w:p>
        </w:tc>
      </w:tr>
      <w:tr w:rsidR="00B97CEC" w:rsidTr="00645753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hRule="exact" w:val="730"/>
        </w:trPr>
        <w:tc>
          <w:tcPr>
            <w:tcW w:w="2692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62354E" w:rsidRDefault="00362E96" w:rsidP="001C288F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Meno </w:t>
            </w:r>
            <w:proofErr w:type="spellStart"/>
            <w:r w:rsidRPr="0062354E">
              <w:rPr>
                <w:b/>
                <w:sz w:val="22"/>
                <w:szCs w:val="22"/>
              </w:rPr>
              <w:t>plemen</w:t>
            </w:r>
            <w:proofErr w:type="spellEnd"/>
            <w:r w:rsidRPr="0062354E">
              <w:rPr>
                <w:b/>
                <w:sz w:val="22"/>
                <w:szCs w:val="22"/>
              </w:rPr>
              <w:t>. konzul.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62354E" w:rsidRDefault="00362E96" w:rsidP="001C288F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Meno </w:t>
            </w:r>
            <w:proofErr w:type="spellStart"/>
            <w:r w:rsidRPr="0062354E">
              <w:rPr>
                <w:b/>
                <w:sz w:val="22"/>
                <w:szCs w:val="22"/>
              </w:rPr>
              <w:t>plemen</w:t>
            </w:r>
            <w:proofErr w:type="spellEnd"/>
            <w:r w:rsidRPr="0062354E">
              <w:rPr>
                <w:b/>
                <w:sz w:val="22"/>
                <w:szCs w:val="22"/>
              </w:rPr>
              <w:t>. zoot</w:t>
            </w:r>
            <w:r w:rsidR="000D0BDD">
              <w:rPr>
                <w:b/>
                <w:sz w:val="22"/>
                <w:szCs w:val="22"/>
              </w:rPr>
              <w:t>echnika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0D0BDD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Zvoz</w:t>
            </w:r>
          </w:p>
        </w:tc>
        <w:tc>
          <w:tcPr>
            <w:tcW w:w="131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0D0BDD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SB plošne</w:t>
            </w:r>
          </w:p>
        </w:tc>
        <w:tc>
          <w:tcPr>
            <w:tcW w:w="132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0BDD" w:rsidRPr="00544DB2" w:rsidRDefault="00544DB2" w:rsidP="00544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Vlastník </w:t>
            </w:r>
            <w:proofErr w:type="spellStart"/>
            <w:r w:rsidR="00362E96" w:rsidRPr="00544DB2">
              <w:rPr>
                <w:b/>
                <w:sz w:val="22"/>
                <w:szCs w:val="22"/>
              </w:rPr>
              <w:t>Mliekomer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315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0BDD" w:rsidRPr="00544DB2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 xml:space="preserve">Prístup </w:t>
            </w:r>
          </w:p>
          <w:p w:rsidR="00362E96" w:rsidRPr="0062354E" w:rsidRDefault="00362E96" w:rsidP="001C288F">
            <w:pPr>
              <w:jc w:val="center"/>
              <w:rPr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PLIS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544DB2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 xml:space="preserve">Komu </w:t>
            </w:r>
            <w:r w:rsidR="007200F4">
              <w:rPr>
                <w:b/>
                <w:sz w:val="22"/>
                <w:szCs w:val="22"/>
              </w:rPr>
              <w:t>za</w:t>
            </w:r>
            <w:r w:rsidR="00544DB2">
              <w:rPr>
                <w:b/>
                <w:sz w:val="22"/>
                <w:szCs w:val="22"/>
              </w:rPr>
              <w:t xml:space="preserve">sielať </w:t>
            </w:r>
            <w:r w:rsidRPr="00544DB2">
              <w:rPr>
                <w:b/>
                <w:sz w:val="22"/>
                <w:szCs w:val="22"/>
              </w:rPr>
              <w:t>zostavy</w:t>
            </w:r>
            <w:r w:rsidR="007200F4">
              <w:rPr>
                <w:b/>
                <w:sz w:val="22"/>
                <w:szCs w:val="22"/>
              </w:rPr>
              <w:t xml:space="preserve"> </w:t>
            </w:r>
            <w:r w:rsidR="007200F4" w:rsidRPr="007200F4">
              <w:rPr>
                <w:sz w:val="22"/>
                <w:szCs w:val="22"/>
              </w:rPr>
              <w:t>(K/Z)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544DB2" w:rsidRDefault="00362E96" w:rsidP="001C288F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2E96" w:rsidRPr="00544DB2" w:rsidRDefault="00362E96" w:rsidP="001E2961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2E96" w:rsidRPr="00544DB2" w:rsidRDefault="00362E96" w:rsidP="00362E96">
            <w:pPr>
              <w:rPr>
                <w:b/>
              </w:rPr>
            </w:pPr>
            <w:r w:rsidRPr="00544DB2">
              <w:rPr>
                <w:b/>
              </w:rPr>
              <w:t>1.Zar.</w:t>
            </w:r>
          </w:p>
          <w:p w:rsidR="00362E96" w:rsidRPr="00544DB2" w:rsidRDefault="00362E96" w:rsidP="00362E96">
            <w:pPr>
              <w:rPr>
                <w:b/>
              </w:rPr>
            </w:pPr>
            <w:r w:rsidRPr="00544DB2">
              <w:rPr>
                <w:b/>
              </w:rPr>
              <w:t>2.Opr.</w:t>
            </w:r>
          </w:p>
          <w:p w:rsidR="00362E96" w:rsidRPr="00544DB2" w:rsidRDefault="00362E96" w:rsidP="00362E96">
            <w:pPr>
              <w:rPr>
                <w:b/>
                <w:sz w:val="22"/>
                <w:szCs w:val="22"/>
              </w:rPr>
            </w:pPr>
            <w:r w:rsidRPr="00544DB2">
              <w:rPr>
                <w:b/>
              </w:rPr>
              <w:t>3.Zruš.</w:t>
            </w:r>
          </w:p>
        </w:tc>
      </w:tr>
      <w:tr w:rsidR="00B97CEC" w:rsidTr="002D36A9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hRule="exact" w:val="397"/>
        </w:trPr>
        <w:tc>
          <w:tcPr>
            <w:tcW w:w="2692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62E96" w:rsidRDefault="00362E96" w:rsidP="001C288F">
            <w:pPr>
              <w:jc w:val="center"/>
              <w:rPr>
                <w:sz w:val="24"/>
              </w:rPr>
            </w:pPr>
          </w:p>
        </w:tc>
      </w:tr>
    </w:tbl>
    <w:p w:rsidR="001C288F" w:rsidRPr="009D2ACE" w:rsidRDefault="001C288F">
      <w:pPr>
        <w:rPr>
          <w:sz w:val="16"/>
          <w:szCs w:val="16"/>
        </w:rPr>
      </w:pPr>
    </w:p>
    <w:tbl>
      <w:tblPr>
        <w:tblW w:w="15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368"/>
        <w:gridCol w:w="368"/>
        <w:gridCol w:w="369"/>
        <w:gridCol w:w="369"/>
        <w:gridCol w:w="367"/>
        <w:gridCol w:w="484"/>
        <w:gridCol w:w="2837"/>
        <w:gridCol w:w="926"/>
        <w:gridCol w:w="356"/>
        <w:gridCol w:w="30"/>
        <w:gridCol w:w="327"/>
        <w:gridCol w:w="345"/>
        <w:gridCol w:w="11"/>
        <w:gridCol w:w="357"/>
        <w:gridCol w:w="272"/>
        <w:gridCol w:w="84"/>
        <w:gridCol w:w="364"/>
        <w:gridCol w:w="363"/>
        <w:gridCol w:w="74"/>
        <w:gridCol w:w="289"/>
        <w:gridCol w:w="150"/>
        <w:gridCol w:w="213"/>
        <w:gridCol w:w="224"/>
        <w:gridCol w:w="139"/>
        <w:gridCol w:w="298"/>
        <w:gridCol w:w="65"/>
        <w:gridCol w:w="364"/>
        <w:gridCol w:w="12"/>
        <w:gridCol w:w="2268"/>
        <w:gridCol w:w="851"/>
        <w:gridCol w:w="839"/>
        <w:gridCol w:w="11"/>
        <w:gridCol w:w="832"/>
        <w:gridCol w:w="7"/>
      </w:tblGrid>
      <w:tr w:rsidR="005E4AB2" w:rsidTr="00645753">
        <w:trPr>
          <w:gridAfter w:val="1"/>
          <w:wAfter w:w="7" w:type="dxa"/>
          <w:cantSplit/>
          <w:trHeight w:val="397"/>
        </w:trPr>
        <w:tc>
          <w:tcPr>
            <w:tcW w:w="110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Podnik</w:t>
            </w:r>
          </w:p>
        </w:tc>
        <w:tc>
          <w:tcPr>
            <w:tcW w:w="1105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Stádo</w:t>
            </w:r>
          </w:p>
        </w:tc>
        <w:tc>
          <w:tcPr>
            <w:tcW w:w="4247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Názov chovu </w:t>
            </w:r>
            <w:r w:rsidRPr="0062354E">
              <w:rPr>
                <w:bCs/>
                <w:sz w:val="22"/>
                <w:szCs w:val="22"/>
              </w:rPr>
              <w:t>(stáda 30)</w:t>
            </w:r>
          </w:p>
        </w:tc>
        <w:tc>
          <w:tcPr>
            <w:tcW w:w="2146" w:type="dxa"/>
            <w:gridSpan w:val="9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farmy</w:t>
            </w:r>
            <w:r>
              <w:rPr>
                <w:b/>
                <w:sz w:val="22"/>
                <w:szCs w:val="22"/>
              </w:rPr>
              <w:t xml:space="preserve"> CEHZ</w:t>
            </w:r>
          </w:p>
        </w:tc>
        <w:tc>
          <w:tcPr>
            <w:tcW w:w="219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obce</w:t>
            </w:r>
          </w:p>
        </w:tc>
        <w:tc>
          <w:tcPr>
            <w:tcW w:w="4801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Názov obce</w:t>
            </w:r>
            <w:r w:rsidRPr="0062354E">
              <w:rPr>
                <w:bCs/>
                <w:sz w:val="22"/>
                <w:szCs w:val="22"/>
              </w:rPr>
              <w:t>(40)</w:t>
            </w:r>
          </w:p>
        </w:tc>
      </w:tr>
      <w:tr w:rsidR="005E4AB2" w:rsidTr="009F4B22">
        <w:trPr>
          <w:cantSplit/>
          <w:trHeight w:val="397"/>
        </w:trPr>
        <w:tc>
          <w:tcPr>
            <w:tcW w:w="3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424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</w:tr>
      <w:tr w:rsidR="005E4AB2" w:rsidTr="00645753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val="397"/>
        </w:trPr>
        <w:tc>
          <w:tcPr>
            <w:tcW w:w="1841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pStyle w:val="Nadpis4"/>
              <w:rPr>
                <w:sz w:val="22"/>
                <w:szCs w:val="22"/>
              </w:rPr>
            </w:pPr>
            <w:r w:rsidRPr="0062354E">
              <w:rPr>
                <w:sz w:val="22"/>
                <w:szCs w:val="22"/>
              </w:rPr>
              <w:t>PSČ</w:t>
            </w:r>
          </w:p>
        </w:tc>
        <w:tc>
          <w:tcPr>
            <w:tcW w:w="36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 xml:space="preserve">Ulica </w:t>
            </w:r>
            <w:r w:rsidRPr="0062354E">
              <w:rPr>
                <w:b w:val="0"/>
                <w:bCs/>
                <w:szCs w:val="22"/>
              </w:rPr>
              <w:t>(30)</w:t>
            </w:r>
          </w:p>
        </w:tc>
        <w:tc>
          <w:tcPr>
            <w:tcW w:w="198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B654C9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Pop. číslo </w:t>
            </w:r>
            <w:r w:rsidRPr="0062354E">
              <w:rPr>
                <w:sz w:val="22"/>
                <w:szCs w:val="22"/>
              </w:rPr>
              <w:t>(10)</w:t>
            </w:r>
          </w:p>
        </w:tc>
        <w:tc>
          <w:tcPr>
            <w:tcW w:w="64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Eko</w:t>
            </w:r>
            <w:proofErr w:type="spellEnd"/>
            <w:r>
              <w:rPr>
                <w:b/>
                <w:sz w:val="22"/>
                <w:szCs w:val="22"/>
              </w:rPr>
              <w:t xml:space="preserve"> chov</w:t>
            </w:r>
          </w:p>
        </w:tc>
        <w:tc>
          <w:tcPr>
            <w:tcW w:w="2639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Plemeno</w:t>
            </w: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Úžitkové zameranie stáda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St. KÚ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4AB2" w:rsidRPr="000D0BDD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Výkon</w:t>
            </w:r>
          </w:p>
        </w:tc>
      </w:tr>
      <w:tr w:rsidR="005E4AB2" w:rsidTr="006D785A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val="397"/>
        </w:trPr>
        <w:tc>
          <w:tcPr>
            <w:tcW w:w="184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</w:tr>
      <w:tr w:rsidR="005E4AB2" w:rsidTr="00645753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hRule="exact" w:val="730"/>
        </w:trPr>
        <w:tc>
          <w:tcPr>
            <w:tcW w:w="2692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Meno </w:t>
            </w:r>
            <w:proofErr w:type="spellStart"/>
            <w:r w:rsidRPr="0062354E">
              <w:rPr>
                <w:b/>
                <w:sz w:val="22"/>
                <w:szCs w:val="22"/>
              </w:rPr>
              <w:t>plemen</w:t>
            </w:r>
            <w:proofErr w:type="spellEnd"/>
            <w:r w:rsidRPr="0062354E">
              <w:rPr>
                <w:b/>
                <w:sz w:val="22"/>
                <w:szCs w:val="22"/>
              </w:rPr>
              <w:t>. konzul.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62354E" w:rsidRDefault="005E4AB2" w:rsidP="009F4B22">
            <w:pPr>
              <w:jc w:val="center"/>
              <w:rPr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Meno </w:t>
            </w:r>
            <w:proofErr w:type="spellStart"/>
            <w:r w:rsidRPr="0062354E">
              <w:rPr>
                <w:b/>
                <w:sz w:val="22"/>
                <w:szCs w:val="22"/>
              </w:rPr>
              <w:t>plemen</w:t>
            </w:r>
            <w:proofErr w:type="spellEnd"/>
            <w:r w:rsidRPr="0062354E">
              <w:rPr>
                <w:b/>
                <w:sz w:val="22"/>
                <w:szCs w:val="22"/>
              </w:rPr>
              <w:t>. zoot</w:t>
            </w:r>
            <w:r>
              <w:rPr>
                <w:b/>
                <w:sz w:val="22"/>
                <w:szCs w:val="22"/>
              </w:rPr>
              <w:t>echnika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0D0BDD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Zvoz</w:t>
            </w:r>
          </w:p>
        </w:tc>
        <w:tc>
          <w:tcPr>
            <w:tcW w:w="131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0D0BDD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0D0BDD">
              <w:rPr>
                <w:b/>
                <w:sz w:val="22"/>
                <w:szCs w:val="22"/>
              </w:rPr>
              <w:t>SB plošne</w:t>
            </w:r>
          </w:p>
        </w:tc>
        <w:tc>
          <w:tcPr>
            <w:tcW w:w="132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544DB2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Vlastník </w:t>
            </w:r>
            <w:proofErr w:type="spellStart"/>
            <w:r w:rsidRPr="00544DB2">
              <w:rPr>
                <w:b/>
                <w:sz w:val="22"/>
                <w:szCs w:val="22"/>
              </w:rPr>
              <w:t>Mliekomer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315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544DB2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 xml:space="preserve">Prístup </w:t>
            </w:r>
          </w:p>
          <w:p w:rsidR="005E4AB2" w:rsidRPr="0062354E" w:rsidRDefault="005E4AB2" w:rsidP="009F4B22">
            <w:pPr>
              <w:jc w:val="center"/>
              <w:rPr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PLIS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544DB2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 xml:space="preserve">Komu </w:t>
            </w:r>
            <w:r>
              <w:rPr>
                <w:b/>
                <w:sz w:val="22"/>
                <w:szCs w:val="22"/>
              </w:rPr>
              <w:t xml:space="preserve">zasielať </w:t>
            </w:r>
            <w:r w:rsidRPr="00544DB2">
              <w:rPr>
                <w:b/>
                <w:sz w:val="22"/>
                <w:szCs w:val="22"/>
              </w:rPr>
              <w:t>zostavy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00F4">
              <w:rPr>
                <w:sz w:val="22"/>
                <w:szCs w:val="22"/>
              </w:rPr>
              <w:t>(K/Z)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544DB2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4AB2" w:rsidRPr="00544DB2" w:rsidRDefault="005E4AB2" w:rsidP="009F4B22">
            <w:pPr>
              <w:jc w:val="center"/>
              <w:rPr>
                <w:b/>
                <w:sz w:val="22"/>
                <w:szCs w:val="22"/>
              </w:rPr>
            </w:pPr>
            <w:r w:rsidRPr="00544DB2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4AB2" w:rsidRPr="00544DB2" w:rsidRDefault="005E4AB2" w:rsidP="009F4B22">
            <w:pPr>
              <w:rPr>
                <w:b/>
              </w:rPr>
            </w:pPr>
            <w:r w:rsidRPr="00544DB2">
              <w:rPr>
                <w:b/>
              </w:rPr>
              <w:t>1.Zar.</w:t>
            </w:r>
          </w:p>
          <w:p w:rsidR="005E4AB2" w:rsidRPr="00544DB2" w:rsidRDefault="005E4AB2" w:rsidP="009F4B22">
            <w:pPr>
              <w:rPr>
                <w:b/>
              </w:rPr>
            </w:pPr>
            <w:r w:rsidRPr="00544DB2">
              <w:rPr>
                <w:b/>
              </w:rPr>
              <w:t>2.Opr.</w:t>
            </w:r>
          </w:p>
          <w:p w:rsidR="005E4AB2" w:rsidRPr="00544DB2" w:rsidRDefault="005E4AB2" w:rsidP="009F4B22">
            <w:pPr>
              <w:rPr>
                <w:b/>
                <w:sz w:val="22"/>
                <w:szCs w:val="22"/>
              </w:rPr>
            </w:pPr>
            <w:r w:rsidRPr="00544DB2">
              <w:rPr>
                <w:b/>
              </w:rPr>
              <w:t>3.Zruš.</w:t>
            </w:r>
          </w:p>
        </w:tc>
      </w:tr>
      <w:tr w:rsidR="005E4AB2" w:rsidTr="009F4B22">
        <w:tblPrEx>
          <w:tblBorders>
            <w:insideH w:val="single" w:sz="4" w:space="0" w:color="auto"/>
          </w:tblBorders>
        </w:tblPrEx>
        <w:trPr>
          <w:gridAfter w:val="1"/>
          <w:wAfter w:w="7" w:type="dxa"/>
          <w:cantSplit/>
          <w:trHeight w:hRule="exact" w:val="397"/>
        </w:trPr>
        <w:tc>
          <w:tcPr>
            <w:tcW w:w="2692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4AB2" w:rsidRDefault="005E4AB2" w:rsidP="009F4B22">
            <w:pPr>
              <w:jc w:val="center"/>
              <w:rPr>
                <w:sz w:val="24"/>
              </w:rPr>
            </w:pPr>
          </w:p>
        </w:tc>
      </w:tr>
    </w:tbl>
    <w:p w:rsidR="009D2ACE" w:rsidRPr="009D2ACE" w:rsidRDefault="009D2ACE">
      <w:pPr>
        <w:rPr>
          <w:sz w:val="16"/>
          <w:szCs w:val="16"/>
        </w:rPr>
      </w:pPr>
    </w:p>
    <w:p w:rsidR="001C288F" w:rsidRDefault="00FD6CDD">
      <w:r>
        <w:rPr>
          <w:noProof/>
          <w:lang w:eastAsia="sk-SK"/>
        </w:rPr>
        <w:pict>
          <v:shape id="_x0000_s1040" type="#_x0000_t202" style="position:absolute;margin-left:393.5pt;margin-top:3.35pt;width:388.35pt;height:158.75pt;z-index:3" fillcolor="#f2f2f2">
            <v:textbox style="mso-next-textbox:#_x0000_s1040">
              <w:txbxContent>
                <w:p w:rsidR="005E4AB2" w:rsidRDefault="005E4AB2" w:rsidP="005E4AB2">
                  <w:r>
                    <w:rPr>
                      <w:b/>
                      <w:bCs/>
                    </w:rPr>
                    <w:t xml:space="preserve">Meno </w:t>
                  </w:r>
                  <w:proofErr w:type="spellStart"/>
                  <w:r>
                    <w:rPr>
                      <w:b/>
                      <w:bCs/>
                    </w:rPr>
                    <w:t>plem</w:t>
                  </w:r>
                  <w:proofErr w:type="spellEnd"/>
                  <w:r>
                    <w:rPr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b/>
                      <w:bCs/>
                    </w:rPr>
                    <w:t>zoot</w:t>
                  </w:r>
                  <w:proofErr w:type="spellEnd"/>
                  <w:r>
                    <w:rPr>
                      <w:b/>
                      <w:bCs/>
                    </w:rPr>
                    <w:t>.:</w:t>
                  </w:r>
                  <w:r>
                    <w:t xml:space="preserve"> ak robí KÚ SZCH, dajte dôverníka SZCH</w:t>
                  </w:r>
                </w:p>
                <w:p w:rsidR="00460138" w:rsidRDefault="00460138" w:rsidP="00B320C7">
                  <w:pPr>
                    <w:tabs>
                      <w:tab w:val="left" w:pos="1418"/>
                      <w:tab w:val="left" w:pos="2977"/>
                    </w:tabs>
                  </w:pPr>
                  <w:r>
                    <w:rPr>
                      <w:b/>
                    </w:rPr>
                    <w:t>Zvoz vzoriek:</w:t>
                  </w:r>
                  <w:r>
                    <w:tab/>
                  </w:r>
                  <w:r w:rsidR="00F81804">
                    <w:t>„</w:t>
                  </w:r>
                  <w:r w:rsidR="00F81804" w:rsidRPr="00B320C7">
                    <w:rPr>
                      <w:b/>
                    </w:rPr>
                    <w:t>1</w:t>
                  </w:r>
                  <w:r w:rsidR="00F81804">
                    <w:t>“ = so zvozom</w:t>
                  </w:r>
                  <w:r>
                    <w:tab/>
                  </w:r>
                  <w:r w:rsidR="00F81804">
                    <w:t>„</w:t>
                  </w:r>
                  <w:r w:rsidR="00F81804" w:rsidRPr="00B320C7">
                    <w:rPr>
                      <w:b/>
                    </w:rPr>
                    <w:t>0</w:t>
                  </w:r>
                  <w:r w:rsidR="00F81804">
                    <w:t>“ = bez zvozu</w:t>
                  </w:r>
                </w:p>
                <w:p w:rsidR="00460138" w:rsidRPr="00D759F2" w:rsidRDefault="00460138" w:rsidP="00B320C7">
                  <w:pPr>
                    <w:tabs>
                      <w:tab w:val="left" w:pos="1418"/>
                      <w:tab w:val="left" w:pos="2977"/>
                    </w:tabs>
                  </w:pPr>
                  <w:r>
                    <w:rPr>
                      <w:b/>
                    </w:rPr>
                    <w:t>SB</w:t>
                  </w:r>
                  <w:r w:rsidRPr="00D759F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plošne</w:t>
                  </w:r>
                  <w:r w:rsidRPr="00D759F2">
                    <w:rPr>
                      <w:b/>
                    </w:rPr>
                    <w:t>:</w:t>
                  </w:r>
                  <w:r w:rsidRPr="00D759F2">
                    <w:t xml:space="preserve"> </w:t>
                  </w:r>
                  <w:r>
                    <w:tab/>
                    <w:t>„</w:t>
                  </w:r>
                  <w:r w:rsidR="00F81804" w:rsidRPr="00B320C7">
                    <w:rPr>
                      <w:b/>
                    </w:rPr>
                    <w:t>1</w:t>
                  </w:r>
                  <w:r>
                    <w:t>“</w:t>
                  </w:r>
                  <w:r w:rsidR="00F81804">
                    <w:t xml:space="preserve"> = áno</w:t>
                  </w:r>
                  <w:r>
                    <w:tab/>
                    <w:t>„</w:t>
                  </w:r>
                  <w:r w:rsidR="00F81804" w:rsidRPr="00B320C7">
                    <w:rPr>
                      <w:b/>
                    </w:rPr>
                    <w:t>0</w:t>
                  </w:r>
                  <w:r>
                    <w:t>“</w:t>
                  </w:r>
                  <w:r w:rsidR="00F81804">
                    <w:t xml:space="preserve"> = nie</w:t>
                  </w:r>
                </w:p>
                <w:p w:rsidR="00460138" w:rsidRDefault="00F81804" w:rsidP="00F81804">
                  <w:pPr>
                    <w:tabs>
                      <w:tab w:val="left" w:pos="2268"/>
                    </w:tabs>
                  </w:pPr>
                  <w:r>
                    <w:rPr>
                      <w:b/>
                      <w:bCs/>
                    </w:rPr>
                    <w:t xml:space="preserve">Vlastník </w:t>
                  </w:r>
                  <w:proofErr w:type="spellStart"/>
                  <w:r>
                    <w:rPr>
                      <w:b/>
                      <w:bCs/>
                    </w:rPr>
                    <w:t>mliekomerov</w:t>
                  </w:r>
                  <w:proofErr w:type="spellEnd"/>
                  <w:r w:rsidR="00460138">
                    <w:rPr>
                      <w:b/>
                    </w:rPr>
                    <w:t>:</w:t>
                  </w:r>
                  <w:r w:rsidR="00460138">
                    <w:rPr>
                      <w:b/>
                    </w:rPr>
                    <w:tab/>
                  </w:r>
                  <w:r w:rsidR="00460138">
                    <w:t>„</w:t>
                  </w:r>
                  <w:r w:rsidR="00460138" w:rsidRPr="00B320C7">
                    <w:rPr>
                      <w:b/>
                    </w:rPr>
                    <w:t>1</w:t>
                  </w:r>
                  <w:r w:rsidR="00460138">
                    <w:t>“ =</w:t>
                  </w:r>
                  <w:r>
                    <w:t xml:space="preserve"> </w:t>
                  </w:r>
                  <w:proofErr w:type="spellStart"/>
                  <w:r>
                    <w:t>mliekomer</w:t>
                  </w:r>
                  <w:proofErr w:type="spellEnd"/>
                  <w:r w:rsidR="00460138">
                    <w:t xml:space="preserve"> PSSR š.p.</w:t>
                  </w:r>
                </w:p>
                <w:p w:rsidR="00460138" w:rsidRDefault="00460138" w:rsidP="00F81804">
                  <w:pPr>
                    <w:tabs>
                      <w:tab w:val="left" w:pos="2268"/>
                    </w:tabs>
                  </w:pPr>
                  <w:r>
                    <w:tab/>
                    <w:t>„</w:t>
                  </w:r>
                  <w:r w:rsidR="00F81804" w:rsidRPr="00B320C7">
                    <w:rPr>
                      <w:b/>
                    </w:rPr>
                    <w:t>0</w:t>
                  </w:r>
                  <w:r>
                    <w:t xml:space="preserve">“ = </w:t>
                  </w:r>
                  <w:proofErr w:type="spellStart"/>
                  <w:r w:rsidR="00F81804">
                    <w:t>mliekomer</w:t>
                  </w:r>
                  <w:proofErr w:type="spellEnd"/>
                  <w:r w:rsidR="00F81804">
                    <w:t xml:space="preserve"> </w:t>
                  </w:r>
                  <w:r>
                    <w:t>poľnoh</w:t>
                  </w:r>
                  <w:r w:rsidR="00F81804">
                    <w:t>ospodárskeho</w:t>
                  </w:r>
                  <w:r>
                    <w:t xml:space="preserve"> podniku</w:t>
                  </w:r>
                </w:p>
                <w:p w:rsidR="00F81804" w:rsidRPr="00D759F2" w:rsidRDefault="00F81804" w:rsidP="00B320C7">
                  <w:pPr>
                    <w:tabs>
                      <w:tab w:val="left" w:pos="1701"/>
                      <w:tab w:val="left" w:pos="2977"/>
                    </w:tabs>
                  </w:pPr>
                  <w:r>
                    <w:rPr>
                      <w:b/>
                      <w:bCs/>
                    </w:rPr>
                    <w:t xml:space="preserve">Prístup do </w:t>
                  </w:r>
                  <w:proofErr w:type="spellStart"/>
                  <w:r>
                    <w:rPr>
                      <w:b/>
                      <w:bCs/>
                    </w:rPr>
                    <w:t>PLISu</w:t>
                  </w:r>
                  <w:proofErr w:type="spellEnd"/>
                  <w:r w:rsidR="00460138">
                    <w:rPr>
                      <w:b/>
                      <w:bCs/>
                    </w:rPr>
                    <w:t>:</w:t>
                  </w:r>
                  <w:r w:rsidR="00460138">
                    <w:t xml:space="preserve"> </w:t>
                  </w:r>
                  <w:r>
                    <w:tab/>
                    <w:t>„</w:t>
                  </w:r>
                  <w:r w:rsidRPr="00B320C7">
                    <w:rPr>
                      <w:b/>
                    </w:rPr>
                    <w:t>1</w:t>
                  </w:r>
                  <w:r>
                    <w:t>“ = áno</w:t>
                  </w:r>
                  <w:r>
                    <w:tab/>
                    <w:t>„</w:t>
                  </w:r>
                  <w:r w:rsidRPr="00B320C7">
                    <w:rPr>
                      <w:b/>
                    </w:rPr>
                    <w:t>0</w:t>
                  </w:r>
                  <w:r>
                    <w:t>“ = nie</w:t>
                  </w:r>
                </w:p>
                <w:p w:rsidR="001440CA" w:rsidRDefault="00F81804" w:rsidP="001440CA">
                  <w:pPr>
                    <w:tabs>
                      <w:tab w:val="left" w:pos="2268"/>
                    </w:tabs>
                  </w:pPr>
                  <w:r>
                    <w:rPr>
                      <w:b/>
                    </w:rPr>
                    <w:t>Komu zasielať</w:t>
                  </w:r>
                  <w:r w:rsidR="001440CA">
                    <w:rPr>
                      <w:b/>
                    </w:rPr>
                    <w:t xml:space="preserve"> zostavy: </w:t>
                  </w:r>
                  <w:r w:rsidR="001440CA">
                    <w:rPr>
                      <w:b/>
                    </w:rPr>
                    <w:tab/>
                  </w:r>
                  <w:r w:rsidR="001440CA" w:rsidRPr="001440CA">
                    <w:t>„</w:t>
                  </w:r>
                  <w:r w:rsidR="001440CA" w:rsidRPr="00D220F4">
                    <w:rPr>
                      <w:b/>
                    </w:rPr>
                    <w:t>K</w:t>
                  </w:r>
                  <w:r w:rsidR="001440CA" w:rsidRPr="001440CA">
                    <w:t>“</w:t>
                  </w:r>
                  <w:r w:rsidR="001440CA">
                    <w:t xml:space="preserve"> = </w:t>
                  </w:r>
                  <w:proofErr w:type="spellStart"/>
                  <w:r w:rsidR="001440CA">
                    <w:t>konzulentovi</w:t>
                  </w:r>
                  <w:proofErr w:type="spellEnd"/>
                </w:p>
                <w:p w:rsidR="00F81804" w:rsidRDefault="001440CA" w:rsidP="001440CA">
                  <w:pPr>
                    <w:tabs>
                      <w:tab w:val="left" w:pos="2268"/>
                    </w:tabs>
                    <w:rPr>
                      <w:b/>
                    </w:rPr>
                  </w:pPr>
                  <w:r>
                    <w:tab/>
                    <w:t>„</w:t>
                  </w:r>
                  <w:r w:rsidRPr="00D220F4">
                    <w:rPr>
                      <w:b/>
                    </w:rPr>
                    <w:t>Z</w:t>
                  </w:r>
                  <w:r>
                    <w:t xml:space="preserve">“ = </w:t>
                  </w:r>
                  <w:proofErr w:type="spellStart"/>
                  <w:r>
                    <w:t>plem</w:t>
                  </w:r>
                  <w:proofErr w:type="spellEnd"/>
                  <w:r>
                    <w:t>. zootechnikovi</w:t>
                  </w:r>
                </w:p>
                <w:p w:rsidR="00460138" w:rsidRDefault="00460138" w:rsidP="00B320C7">
                  <w:pPr>
                    <w:tabs>
                      <w:tab w:val="left" w:pos="2268"/>
                      <w:tab w:val="left" w:pos="4820"/>
                    </w:tabs>
                  </w:pPr>
                  <w:r w:rsidRPr="003549D4">
                    <w:rPr>
                      <w:b/>
                    </w:rPr>
                    <w:t>T1</w:t>
                  </w:r>
                  <w:r>
                    <w:t xml:space="preserve">- </w:t>
                  </w:r>
                  <w:r w:rsidRPr="001440CA">
                    <w:rPr>
                      <w:b/>
                    </w:rPr>
                    <w:t>typ tlače v KÚ</w:t>
                  </w:r>
                  <w:r w:rsidR="00B320C7" w:rsidRPr="00B320C7">
                    <w:rPr>
                      <w:b/>
                    </w:rPr>
                    <w:t>:</w:t>
                  </w:r>
                  <w:r w:rsidR="00B320C7">
                    <w:tab/>
                  </w:r>
                  <w:r>
                    <w:t>„</w:t>
                  </w:r>
                  <w:r w:rsidRPr="00D220F4">
                    <w:rPr>
                      <w:b/>
                    </w:rPr>
                    <w:t>0</w:t>
                  </w:r>
                  <w:r>
                    <w:t>“ =</w:t>
                  </w:r>
                  <w:r w:rsidR="0065149A">
                    <w:t xml:space="preserve"> </w:t>
                  </w:r>
                  <w:r>
                    <w:t xml:space="preserve">podľa LUC a PUC kôz, </w:t>
                  </w:r>
                  <w:r w:rsidR="00B320C7">
                    <w:tab/>
                  </w:r>
                  <w:r>
                    <w:t>„</w:t>
                  </w:r>
                  <w:r w:rsidRPr="00D220F4">
                    <w:rPr>
                      <w:b/>
                    </w:rPr>
                    <w:t>1</w:t>
                  </w:r>
                  <w:r>
                    <w:t xml:space="preserve">“= podľa </w:t>
                  </w:r>
                  <w:proofErr w:type="spellStart"/>
                  <w:r>
                    <w:t>ozn</w:t>
                  </w:r>
                  <w:proofErr w:type="spellEnd"/>
                  <w:r>
                    <w:t>.</w:t>
                  </w:r>
                  <w:r w:rsidR="001440CA">
                    <w:t xml:space="preserve"> </w:t>
                  </w:r>
                  <w:r>
                    <w:t>CEHZ kôz</w:t>
                  </w:r>
                </w:p>
                <w:p w:rsidR="00460138" w:rsidRDefault="00460138" w:rsidP="00B320C7">
                  <w:pPr>
                    <w:tabs>
                      <w:tab w:val="left" w:pos="2268"/>
                      <w:tab w:val="left" w:pos="4820"/>
                    </w:tabs>
                  </w:pPr>
                  <w:r w:rsidRPr="003549D4">
                    <w:rPr>
                      <w:b/>
                    </w:rPr>
                    <w:t>T2</w:t>
                  </w:r>
                  <w:r>
                    <w:t xml:space="preserve">- </w:t>
                  </w:r>
                  <w:r w:rsidRPr="001440CA">
                    <w:rPr>
                      <w:b/>
                    </w:rPr>
                    <w:t>typ tlače v KMÚ</w:t>
                  </w:r>
                  <w:r w:rsidR="00B320C7" w:rsidRPr="00B320C7">
                    <w:rPr>
                      <w:b/>
                    </w:rPr>
                    <w:t>:</w:t>
                  </w:r>
                  <w:r w:rsidR="00B320C7">
                    <w:tab/>
                    <w:t>„</w:t>
                  </w:r>
                  <w:r w:rsidR="00B320C7" w:rsidRPr="00D220F4">
                    <w:rPr>
                      <w:b/>
                    </w:rPr>
                    <w:t>0</w:t>
                  </w:r>
                  <w:r w:rsidR="00B320C7">
                    <w:t>“ =</w:t>
                  </w:r>
                  <w:r w:rsidR="0065149A">
                    <w:t xml:space="preserve"> </w:t>
                  </w:r>
                  <w:r w:rsidR="00B320C7">
                    <w:t xml:space="preserve">podľa LUC a PUC kôz </w:t>
                  </w:r>
                  <w:r w:rsidR="00B320C7">
                    <w:tab/>
                  </w:r>
                  <w:r>
                    <w:t>„</w:t>
                  </w:r>
                  <w:r w:rsidRPr="00D220F4">
                    <w:rPr>
                      <w:b/>
                    </w:rPr>
                    <w:t>1</w:t>
                  </w:r>
                  <w:r>
                    <w:t xml:space="preserve">“= podľa </w:t>
                  </w:r>
                  <w:proofErr w:type="spellStart"/>
                  <w:r>
                    <w:t>ozn</w:t>
                  </w:r>
                  <w:proofErr w:type="spellEnd"/>
                  <w:r>
                    <w:t>.</w:t>
                  </w:r>
                  <w:r w:rsidR="001440CA">
                    <w:t xml:space="preserve"> </w:t>
                  </w:r>
                  <w:r>
                    <w:t>CEHZ kôz</w:t>
                  </w:r>
                </w:p>
                <w:p w:rsidR="00D220F4" w:rsidRDefault="00D220F4" w:rsidP="00075BA5">
                  <w:pPr>
                    <w:tabs>
                      <w:tab w:val="left" w:pos="851"/>
                    </w:tabs>
                  </w:pPr>
                  <w:r w:rsidRPr="00D220F4">
                    <w:rPr>
                      <w:b/>
                    </w:rPr>
                    <w:t>1</w:t>
                  </w:r>
                  <w:r w:rsidRPr="00075BA5">
                    <w:rPr>
                      <w:b/>
                    </w:rPr>
                    <w:t>.</w:t>
                  </w:r>
                  <w:r w:rsidR="00075BA5" w:rsidRPr="00075BA5">
                    <w:rPr>
                      <w:b/>
                    </w:rPr>
                    <w:t xml:space="preserve"> </w:t>
                  </w:r>
                  <w:proofErr w:type="spellStart"/>
                  <w:r w:rsidRPr="00075BA5">
                    <w:rPr>
                      <w:b/>
                    </w:rPr>
                    <w:t>Zar</w:t>
                  </w:r>
                  <w:proofErr w:type="spellEnd"/>
                  <w:r w:rsidRPr="00075BA5">
                    <w:rPr>
                      <w:b/>
                    </w:rPr>
                    <w:t>.</w:t>
                  </w:r>
                  <w:r w:rsidR="00075BA5">
                    <w:t xml:space="preserve"> =</w:t>
                  </w:r>
                  <w:r w:rsidR="00075BA5">
                    <w:tab/>
                  </w:r>
                  <w:r>
                    <w:t>Zaradenie, vytvorenie záznamu</w:t>
                  </w:r>
                </w:p>
                <w:p w:rsidR="00D220F4" w:rsidRDefault="00D220F4" w:rsidP="00075BA5">
                  <w:pPr>
                    <w:tabs>
                      <w:tab w:val="left" w:pos="851"/>
                    </w:tabs>
                  </w:pPr>
                  <w:r w:rsidRPr="00D220F4">
                    <w:rPr>
                      <w:b/>
                    </w:rPr>
                    <w:t>2</w:t>
                  </w:r>
                  <w:r w:rsidRPr="00075BA5">
                    <w:rPr>
                      <w:b/>
                    </w:rPr>
                    <w:t xml:space="preserve">. </w:t>
                  </w:r>
                  <w:proofErr w:type="spellStart"/>
                  <w:r w:rsidRPr="00075BA5">
                    <w:rPr>
                      <w:b/>
                    </w:rPr>
                    <w:t>Opr</w:t>
                  </w:r>
                  <w:proofErr w:type="spellEnd"/>
                  <w:r w:rsidRPr="00075BA5">
                    <w:rPr>
                      <w:b/>
                    </w:rPr>
                    <w:t>.</w:t>
                  </w:r>
                  <w:r w:rsidR="00075BA5">
                    <w:t xml:space="preserve"> =</w:t>
                  </w:r>
                  <w:r w:rsidR="00075BA5">
                    <w:tab/>
                  </w:r>
                  <w:r>
                    <w:t>Oprava niektorého z údajov</w:t>
                  </w:r>
                </w:p>
                <w:p w:rsidR="00D220F4" w:rsidRDefault="00D220F4" w:rsidP="00075BA5">
                  <w:pPr>
                    <w:tabs>
                      <w:tab w:val="left" w:pos="851"/>
                    </w:tabs>
                  </w:pPr>
                  <w:r w:rsidRPr="00D220F4">
                    <w:rPr>
                      <w:b/>
                    </w:rPr>
                    <w:t>3</w:t>
                  </w:r>
                  <w:r w:rsidRPr="00075BA5">
                    <w:rPr>
                      <w:b/>
                    </w:rPr>
                    <w:t xml:space="preserve">. </w:t>
                  </w:r>
                  <w:r w:rsidR="00075BA5" w:rsidRPr="00075BA5">
                    <w:rPr>
                      <w:b/>
                    </w:rPr>
                    <w:t>Zruš.</w:t>
                  </w:r>
                  <w:r w:rsidR="00075BA5">
                    <w:t xml:space="preserve"> =</w:t>
                  </w:r>
                  <w:r w:rsidR="00075BA5">
                    <w:tab/>
                  </w:r>
                  <w:r>
                    <w:t>Zrušenie</w:t>
                  </w:r>
                  <w:r w:rsidR="00FE743E">
                    <w:t xml:space="preserve"> KÚ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.15pt;margin-top:3.35pt;width:388.35pt;height:158.75pt;z-index:2" fillcolor="#f2f2f2">
            <v:textbox style="mso-next-textbox:#_x0000_s1036">
              <w:txbxContent>
                <w:p w:rsidR="005E4AB2" w:rsidRDefault="005E4AB2" w:rsidP="005E4AB2">
                  <w:proofErr w:type="spellStart"/>
                  <w:r>
                    <w:rPr>
                      <w:b/>
                      <w:bCs/>
                    </w:rPr>
                    <w:t>Eko</w:t>
                  </w:r>
                  <w:proofErr w:type="spellEnd"/>
                  <w:r>
                    <w:rPr>
                      <w:b/>
                      <w:bCs/>
                    </w:rPr>
                    <w:t xml:space="preserve"> chov: </w:t>
                  </w:r>
                  <w:r>
                    <w:t>„</w:t>
                  </w:r>
                  <w:r w:rsidRPr="00D220F4">
                    <w:rPr>
                      <w:b/>
                    </w:rPr>
                    <w:t>0</w:t>
                  </w:r>
                  <w:r>
                    <w:t xml:space="preserve">“ = nie je ekologický chov, </w:t>
                  </w:r>
                  <w:r>
                    <w:tab/>
                    <w:t>„</w:t>
                  </w:r>
                  <w:r w:rsidRPr="00D220F4">
                    <w:rPr>
                      <w:b/>
                    </w:rPr>
                    <w:t>1</w:t>
                  </w:r>
                  <w:r>
                    <w:t>“= áno, je ekologický chov</w:t>
                  </w:r>
                </w:p>
                <w:p w:rsidR="001C288F" w:rsidRDefault="001C288F">
                  <w:r>
                    <w:rPr>
                      <w:b/>
                      <w:bCs/>
                    </w:rPr>
                    <w:t>Plemeno</w:t>
                  </w:r>
                  <w:r w:rsidR="00D759F2">
                    <w:rPr>
                      <w:b/>
                      <w:bCs/>
                    </w:rPr>
                    <w:t xml:space="preserve">: </w:t>
                  </w:r>
                  <w:r w:rsidR="00D759F2">
                    <w:rPr>
                      <w:bCs/>
                    </w:rPr>
                    <w:t xml:space="preserve">podľa platného číselníka, </w:t>
                  </w:r>
                  <w:r>
                    <w:t>2 znaky  na jedno plemeno</w:t>
                  </w:r>
                </w:p>
                <w:p w:rsidR="00D100AF" w:rsidRDefault="00D100AF" w:rsidP="00D100AF">
                  <w:pPr>
                    <w:tabs>
                      <w:tab w:val="left" w:pos="2268"/>
                    </w:tabs>
                  </w:pPr>
                  <w:r w:rsidRPr="00D100AF">
                    <w:rPr>
                      <w:b/>
                    </w:rPr>
                    <w:t>Úžitkové zameranie stáda</w:t>
                  </w:r>
                  <w:r w:rsidR="00D759F2">
                    <w:rPr>
                      <w:b/>
                    </w:rPr>
                    <w:t>:</w:t>
                  </w:r>
                  <w:r>
                    <w:tab/>
                    <w:t>„</w:t>
                  </w:r>
                  <w:r w:rsidRPr="00FC3156">
                    <w:rPr>
                      <w:b/>
                    </w:rPr>
                    <w:t>2</w:t>
                  </w:r>
                  <w:r>
                    <w:t>“ = Mäsové</w:t>
                  </w:r>
                </w:p>
                <w:p w:rsidR="00D759F2" w:rsidRDefault="00D759F2" w:rsidP="00D100AF">
                  <w:pPr>
                    <w:tabs>
                      <w:tab w:val="left" w:pos="226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4</w:t>
                  </w:r>
                  <w:r>
                    <w:t>“ = Dojné s KÚ mlieka</w:t>
                  </w:r>
                </w:p>
                <w:p w:rsidR="00D759F2" w:rsidRDefault="00D759F2" w:rsidP="00D100AF">
                  <w:pPr>
                    <w:tabs>
                      <w:tab w:val="left" w:pos="226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5</w:t>
                  </w:r>
                  <w:r>
                    <w:t>“ = Dojné bez KÚ mlieka</w:t>
                  </w:r>
                </w:p>
                <w:p w:rsidR="00D759F2" w:rsidRDefault="00D759F2" w:rsidP="00D100AF">
                  <w:pPr>
                    <w:tabs>
                      <w:tab w:val="left" w:pos="226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6</w:t>
                  </w:r>
                  <w:r>
                    <w:t>“ = Záujmové</w:t>
                  </w:r>
                </w:p>
                <w:p w:rsidR="00D759F2" w:rsidRDefault="00D759F2" w:rsidP="007A5433">
                  <w:pPr>
                    <w:tabs>
                      <w:tab w:val="left" w:pos="1418"/>
                      <w:tab w:val="left" w:pos="2268"/>
                    </w:tabs>
                  </w:pPr>
                  <w:r w:rsidRPr="00D759F2">
                    <w:rPr>
                      <w:b/>
                    </w:rPr>
                    <w:t>Stupeň KÚ:</w:t>
                  </w:r>
                  <w:r>
                    <w:tab/>
                  </w:r>
                  <w:r w:rsidRPr="00D759F2">
                    <w:t>„</w:t>
                  </w:r>
                  <w:r w:rsidRPr="00FC3156">
                    <w:rPr>
                      <w:b/>
                    </w:rPr>
                    <w:t>1</w:t>
                  </w:r>
                  <w:r w:rsidRPr="0065149A">
                    <w:t>“</w:t>
                  </w:r>
                  <w:r w:rsidR="007A5433" w:rsidRPr="0065149A">
                    <w:t xml:space="preserve"> = </w:t>
                  </w:r>
                  <w:r w:rsidRPr="0065149A">
                    <w:t>ŠCH – šľachtiteľský chov</w:t>
                  </w:r>
                </w:p>
                <w:p w:rsidR="00D759F2" w:rsidRDefault="00D759F2" w:rsidP="007A5433">
                  <w:pPr>
                    <w:tabs>
                      <w:tab w:val="left" w:pos="1418"/>
                    </w:tabs>
                  </w:pPr>
                  <w:r w:rsidRPr="00D759F2">
                    <w:tab/>
                    <w:t>„</w:t>
                  </w:r>
                  <w:r w:rsidRPr="00FC3156">
                    <w:rPr>
                      <w:b/>
                    </w:rPr>
                    <w:t>2</w:t>
                  </w:r>
                  <w:r w:rsidRPr="0065149A">
                    <w:t xml:space="preserve">“ </w:t>
                  </w:r>
                  <w:r w:rsidR="007A5433" w:rsidRPr="0065149A">
                    <w:t xml:space="preserve">= </w:t>
                  </w:r>
                  <w:r w:rsidRPr="0065149A">
                    <w:t>RCH – rozmnožovací chov</w:t>
                  </w:r>
                </w:p>
                <w:p w:rsidR="00D759F2" w:rsidRPr="0065149A" w:rsidRDefault="00D759F2" w:rsidP="007A5433">
                  <w:pPr>
                    <w:tabs>
                      <w:tab w:val="left" w:pos="141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3</w:t>
                  </w:r>
                  <w:r w:rsidRPr="0065149A">
                    <w:t xml:space="preserve">“ </w:t>
                  </w:r>
                  <w:r w:rsidR="007A5433" w:rsidRPr="0065149A">
                    <w:t xml:space="preserve">= </w:t>
                  </w:r>
                  <w:r w:rsidRPr="0065149A">
                    <w:t>ÚCH – úžitkový chov</w:t>
                  </w:r>
                </w:p>
                <w:p w:rsidR="006523AD" w:rsidRDefault="006523AD" w:rsidP="007A5433">
                  <w:pPr>
                    <w:tabs>
                      <w:tab w:val="left" w:pos="1418"/>
                    </w:tabs>
                  </w:pPr>
                  <w:r w:rsidRPr="007A5433">
                    <w:rPr>
                      <w:b/>
                      <w:bCs/>
                    </w:rPr>
                    <w:t>V</w:t>
                  </w:r>
                  <w:r w:rsidR="00DF14DC" w:rsidRPr="007A5433">
                    <w:rPr>
                      <w:b/>
                    </w:rPr>
                    <w:t>ýkon KÚ</w:t>
                  </w:r>
                  <w:r w:rsidR="007A5433">
                    <w:rPr>
                      <w:b/>
                    </w:rPr>
                    <w:t>:</w:t>
                  </w:r>
                  <w:r w:rsidR="007A5433">
                    <w:rPr>
                      <w:b/>
                    </w:rPr>
                    <w:tab/>
                  </w:r>
                  <w:r w:rsidR="00DF14DC">
                    <w:t>„</w:t>
                  </w:r>
                  <w:r w:rsidR="00DF14DC" w:rsidRPr="00FC3156">
                    <w:rPr>
                      <w:b/>
                    </w:rPr>
                    <w:t>1</w:t>
                  </w:r>
                  <w:r w:rsidR="00DF14DC" w:rsidRPr="0065149A">
                    <w:t>“</w:t>
                  </w:r>
                  <w:r w:rsidR="007A5433" w:rsidRPr="0065149A">
                    <w:t xml:space="preserve"> </w:t>
                  </w:r>
                  <w:r w:rsidR="00DF14DC" w:rsidRPr="0065149A">
                    <w:t>=</w:t>
                  </w:r>
                  <w:r w:rsidR="007A5433" w:rsidRPr="0065149A">
                    <w:t xml:space="preserve"> </w:t>
                  </w:r>
                  <w:r w:rsidR="00DF14DC" w:rsidRPr="0065149A">
                    <w:t>KÚ vykonáva PSSR</w:t>
                  </w:r>
                  <w:r w:rsidR="007A5433" w:rsidRPr="0065149A">
                    <w:t xml:space="preserve"> š.p</w:t>
                  </w:r>
                  <w:r w:rsidR="007A5433">
                    <w:t>.</w:t>
                  </w:r>
                </w:p>
                <w:p w:rsidR="007A5433" w:rsidRPr="0065149A" w:rsidRDefault="007A5433" w:rsidP="007A5433">
                  <w:pPr>
                    <w:tabs>
                      <w:tab w:val="left" w:pos="141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2</w:t>
                  </w:r>
                  <w:r w:rsidRPr="0065149A">
                    <w:t xml:space="preserve">“ = KÚ vykonáva pracovník </w:t>
                  </w:r>
                  <w:proofErr w:type="spellStart"/>
                  <w:r w:rsidRPr="0065149A">
                    <w:t>poľnoh</w:t>
                  </w:r>
                  <w:proofErr w:type="spellEnd"/>
                  <w:r w:rsidRPr="0065149A">
                    <w:t>. podniku (vlastná</w:t>
                  </w:r>
                  <w:r w:rsidR="0065149A">
                    <w:t xml:space="preserve"> </w:t>
                  </w:r>
                  <w:r w:rsidRPr="0065149A">
                    <w:t>KÚ)</w:t>
                  </w:r>
                </w:p>
                <w:p w:rsidR="006523AD" w:rsidRPr="0065149A" w:rsidRDefault="007A5433" w:rsidP="007A5433">
                  <w:pPr>
                    <w:tabs>
                      <w:tab w:val="left" w:pos="1418"/>
                    </w:tabs>
                  </w:pPr>
                  <w:r>
                    <w:tab/>
                  </w:r>
                  <w:r w:rsidR="006523AD">
                    <w:t>„</w:t>
                  </w:r>
                  <w:r w:rsidR="006523AD" w:rsidRPr="00FC3156">
                    <w:rPr>
                      <w:b/>
                    </w:rPr>
                    <w:t>3</w:t>
                  </w:r>
                  <w:r w:rsidR="006523AD" w:rsidRPr="0065149A">
                    <w:t>“</w:t>
                  </w:r>
                  <w:r w:rsidR="0065149A">
                    <w:t xml:space="preserve"> </w:t>
                  </w:r>
                  <w:r w:rsidR="006523AD" w:rsidRPr="0065149A">
                    <w:t>=</w:t>
                  </w:r>
                  <w:r w:rsidR="0065149A" w:rsidRPr="0065149A">
                    <w:t xml:space="preserve"> </w:t>
                  </w:r>
                  <w:r w:rsidR="006523AD" w:rsidRPr="0065149A">
                    <w:t>KÚ vykonáva SZCH a v stáde je 1 majiteľ kôz</w:t>
                  </w:r>
                </w:p>
              </w:txbxContent>
            </v:textbox>
          </v:shape>
        </w:pict>
      </w:r>
    </w:p>
    <w:sectPr w:rsidR="001C288F" w:rsidSect="00362E96">
      <w:pgSz w:w="16840" w:h="11907" w:orient="landscape" w:code="9"/>
      <w:pgMar w:top="680" w:right="567" w:bottom="454" w:left="68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BCF"/>
    <w:rsid w:val="00021E3D"/>
    <w:rsid w:val="00046BE1"/>
    <w:rsid w:val="00075BA5"/>
    <w:rsid w:val="000D0BDD"/>
    <w:rsid w:val="00102FD2"/>
    <w:rsid w:val="001440CA"/>
    <w:rsid w:val="001C288F"/>
    <w:rsid w:val="001D1788"/>
    <w:rsid w:val="001E2961"/>
    <w:rsid w:val="002D36A9"/>
    <w:rsid w:val="002E1124"/>
    <w:rsid w:val="00362E96"/>
    <w:rsid w:val="00417673"/>
    <w:rsid w:val="00460138"/>
    <w:rsid w:val="004D11B8"/>
    <w:rsid w:val="00544DB2"/>
    <w:rsid w:val="00577865"/>
    <w:rsid w:val="005B212C"/>
    <w:rsid w:val="005E4AB2"/>
    <w:rsid w:val="0062354E"/>
    <w:rsid w:val="00645753"/>
    <w:rsid w:val="0065149A"/>
    <w:rsid w:val="006523AD"/>
    <w:rsid w:val="006D785A"/>
    <w:rsid w:val="00703A1E"/>
    <w:rsid w:val="007200F4"/>
    <w:rsid w:val="007A5433"/>
    <w:rsid w:val="00832542"/>
    <w:rsid w:val="008444CC"/>
    <w:rsid w:val="008A0691"/>
    <w:rsid w:val="008C346A"/>
    <w:rsid w:val="009213C0"/>
    <w:rsid w:val="009A2C8E"/>
    <w:rsid w:val="009B2AA3"/>
    <w:rsid w:val="009D2ACE"/>
    <w:rsid w:val="00A2622D"/>
    <w:rsid w:val="00A359CB"/>
    <w:rsid w:val="00AE7B07"/>
    <w:rsid w:val="00B320C7"/>
    <w:rsid w:val="00B654C9"/>
    <w:rsid w:val="00B97CEC"/>
    <w:rsid w:val="00BA7274"/>
    <w:rsid w:val="00C66DBF"/>
    <w:rsid w:val="00CA53C8"/>
    <w:rsid w:val="00CC75A2"/>
    <w:rsid w:val="00D100AF"/>
    <w:rsid w:val="00D220F4"/>
    <w:rsid w:val="00D759F2"/>
    <w:rsid w:val="00DA0AF7"/>
    <w:rsid w:val="00DF0CDB"/>
    <w:rsid w:val="00DF14DC"/>
    <w:rsid w:val="00EC1BCF"/>
    <w:rsid w:val="00F37B60"/>
    <w:rsid w:val="00F81804"/>
    <w:rsid w:val="00FC3156"/>
    <w:rsid w:val="00FD6CDD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D11B8"/>
    <w:rPr>
      <w:lang w:eastAsia="cs-CZ"/>
    </w:rPr>
  </w:style>
  <w:style w:type="paragraph" w:styleId="Nadpis1">
    <w:name w:val="heading 1"/>
    <w:basedOn w:val="Normlny"/>
    <w:next w:val="Normlny"/>
    <w:qFormat/>
    <w:rsid w:val="004D11B8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4D11B8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4D11B8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y"/>
    <w:next w:val="Normlny"/>
    <w:qFormat/>
    <w:rsid w:val="004D11B8"/>
    <w:pPr>
      <w:keepNext/>
      <w:jc w:val="center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11B8"/>
    <w:rPr>
      <w:sz w:val="16"/>
    </w:rPr>
  </w:style>
  <w:style w:type="paragraph" w:styleId="Textbubliny">
    <w:name w:val="Balloon Text"/>
    <w:basedOn w:val="Normlny"/>
    <w:link w:val="TextbublinyChar"/>
    <w:rsid w:val="00720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200F4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A0691"/>
    <w:rPr>
      <w:sz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a\My%20Documents\A%20Moje%20dokumenty\MENOVKY\sablony\MenovkaK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MenovkaKO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Menovka kôz</vt:lpstr>
    </vt:vector>
  </TitlesOfParts>
  <Company>spu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Menovka kôz</dc:title>
  <dc:subject/>
  <dc:creator>Pavla Rosinčinová</dc:creator>
  <cp:keywords/>
  <dc:description/>
  <cp:lastModifiedBy> Pavla Rosinčinová</cp:lastModifiedBy>
  <cp:revision>9</cp:revision>
  <cp:lastPrinted>2016-02-02T08:56:00Z</cp:lastPrinted>
  <dcterms:created xsi:type="dcterms:W3CDTF">2016-02-02T09:28:00Z</dcterms:created>
  <dcterms:modified xsi:type="dcterms:W3CDTF">2016-02-26T12:15:00Z</dcterms:modified>
</cp:coreProperties>
</file>